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8A" w:rsidRDefault="00854B8A" w:rsidP="006A01F1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854B8A" w:rsidRPr="003A3206" w:rsidRDefault="00854B8A" w:rsidP="006A01F1">
      <w:pPr>
        <w:pStyle w:val="FootnoteText"/>
        <w:jc w:val="both"/>
        <w:rPr>
          <w:sz w:val="16"/>
          <w:szCs w:val="16"/>
        </w:rPr>
      </w:pPr>
    </w:p>
    <w:p w:rsidR="00854B8A" w:rsidRDefault="00854B8A" w:rsidP="006A01F1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54B8A" w:rsidRPr="006D5187" w:rsidRDefault="00854B8A" w:rsidP="00DD442C">
      <w:pPr>
        <w:pStyle w:val="FootnoteTex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związana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z postępowaniem o udzielenie zamówienia publicznego</w:t>
      </w:r>
    </w:p>
    <w:p w:rsidR="00854B8A" w:rsidRDefault="00854B8A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854B8A" w:rsidRPr="00166B7C" w:rsidRDefault="00854B8A" w:rsidP="00166B7C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 w:rsidRPr="00166B7C">
        <w:rPr>
          <w:rFonts w:ascii="Arial" w:hAnsi="Arial" w:cs="Arial"/>
          <w:lang w:eastAsia="pl-PL"/>
        </w:rPr>
        <w:t>Zgodnie z art. 13 ust.</w:t>
      </w:r>
      <w:r>
        <w:rPr>
          <w:rFonts w:ascii="Arial" w:hAnsi="Arial" w:cs="Arial"/>
          <w:lang w:eastAsia="pl-PL"/>
        </w:rPr>
        <w:t xml:space="preserve"> </w:t>
      </w:r>
      <w:r w:rsidRPr="00166B7C">
        <w:rPr>
          <w:rFonts w:ascii="Arial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hAnsi="Arial" w:cs="Arial"/>
          <w:lang w:eastAsia="pl-PL"/>
        </w:rPr>
        <w:t>dalej „RODO”</w:t>
      </w:r>
      <w:r>
        <w:rPr>
          <w:rFonts w:ascii="Arial" w:hAnsi="Arial" w:cs="Arial"/>
          <w:lang w:eastAsia="pl-PL"/>
        </w:rPr>
        <w:t>,</w:t>
      </w:r>
      <w:r w:rsidRPr="00166B7C">
        <w:rPr>
          <w:rFonts w:ascii="Arial" w:hAnsi="Arial" w:cs="Arial"/>
          <w:lang w:eastAsia="pl-PL"/>
        </w:rPr>
        <w:t xml:space="preserve"> informuję, że: </w:t>
      </w:r>
    </w:p>
    <w:p w:rsidR="00854B8A" w:rsidRPr="00166B7C" w:rsidRDefault="00854B8A" w:rsidP="00166B7C">
      <w:pPr>
        <w:pStyle w:val="ListParagraph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 w:rsidRPr="00166B7C"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hAnsi="Arial" w:cs="Arial"/>
          <w:i/>
          <w:lang w:eastAsia="pl-PL"/>
        </w:rPr>
        <w:t>Świętokrzyskie Centrum Rehabilitacji w Czarnieckiej Górze, Czarniecka Góra 43.</w:t>
      </w:r>
    </w:p>
    <w:p w:rsidR="00854B8A" w:rsidRPr="00166B7C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>nspektorem ochrony danych o</w:t>
      </w:r>
      <w:r w:rsidRPr="00166B7C">
        <w:rPr>
          <w:rFonts w:ascii="Arial" w:hAnsi="Arial" w:cs="Arial"/>
          <w:lang w:eastAsia="pl-PL"/>
        </w:rPr>
        <w:t xml:space="preserve">sobowych w </w:t>
      </w:r>
      <w:r>
        <w:rPr>
          <w:rFonts w:ascii="Arial" w:hAnsi="Arial" w:cs="Arial"/>
          <w:i/>
          <w:lang w:eastAsia="pl-PL"/>
        </w:rPr>
        <w:t xml:space="preserve">ŚCR </w:t>
      </w:r>
      <w:r w:rsidRPr="00166B7C">
        <w:rPr>
          <w:rFonts w:ascii="Arial" w:hAnsi="Arial" w:cs="Arial"/>
          <w:lang w:eastAsia="pl-PL"/>
        </w:rPr>
        <w:t xml:space="preserve">jest </w:t>
      </w:r>
      <w:r>
        <w:rPr>
          <w:rFonts w:ascii="Arial" w:hAnsi="Arial" w:cs="Arial"/>
          <w:lang w:eastAsia="pl-PL"/>
        </w:rPr>
        <w:t xml:space="preserve">Inspektor Danych Osobowych </w:t>
      </w:r>
      <w:r>
        <w:rPr>
          <w:rFonts w:ascii="Arial" w:hAnsi="Arial" w:cs="Arial"/>
          <w:i/>
          <w:lang w:eastAsia="pl-PL"/>
        </w:rPr>
        <w:t>adres e-mail iod@5de.pl telefon/  731 303 621</w:t>
      </w:r>
      <w:r>
        <w:rPr>
          <w:rFonts w:ascii="Arial" w:hAnsi="Arial" w:cs="Arial"/>
          <w:lang w:eastAsia="pl-PL"/>
        </w:rPr>
        <w:t>;</w:t>
      </w:r>
    </w:p>
    <w:p w:rsidR="00854B8A" w:rsidRPr="00891FC0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hAnsi="Arial" w:cs="Arial"/>
          <w:lang w:eastAsia="pl-PL"/>
        </w:rPr>
        <w:t>lit. c</w:t>
      </w:r>
      <w:r w:rsidRPr="00166B7C">
        <w:rPr>
          <w:rFonts w:ascii="Arial" w:hAnsi="Arial" w:cs="Arial"/>
          <w:i/>
          <w:lang w:eastAsia="pl-PL"/>
        </w:rPr>
        <w:t xml:space="preserve"> </w:t>
      </w:r>
      <w:r w:rsidRPr="00166B7C">
        <w:rPr>
          <w:rFonts w:ascii="Arial" w:hAnsi="Arial" w:cs="Arial"/>
          <w:lang w:eastAsia="pl-PL"/>
        </w:rPr>
        <w:t>RODO</w:t>
      </w:r>
      <w:r>
        <w:rPr>
          <w:rFonts w:ascii="Arial" w:hAnsi="Arial" w:cs="Arial"/>
          <w:lang w:eastAsia="pl-PL"/>
        </w:rPr>
        <w:t xml:space="preserve"> </w:t>
      </w:r>
      <w:r w:rsidRPr="00166B7C">
        <w:rPr>
          <w:rFonts w:ascii="Arial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</w:t>
      </w:r>
      <w:r>
        <w:rPr>
          <w:rFonts w:ascii="Arial" w:hAnsi="Arial" w:cs="Arial"/>
        </w:rPr>
        <w:t>nego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</w:t>
      </w:r>
      <w:r w:rsidRPr="00891FC0">
        <w:rPr>
          <w:rFonts w:ascii="Arial" w:hAnsi="Arial" w:cs="Arial"/>
          <w:i/>
        </w:rPr>
        <w:t>(znak sprawy - DT/1/2018/PN)</w:t>
      </w:r>
    </w:p>
    <w:p w:rsidR="00854B8A" w:rsidRPr="00166B7C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hAnsi="Arial" w:cs="Arial"/>
          <w:lang w:eastAsia="pl-PL"/>
        </w:rPr>
        <w:t xml:space="preserve"> (Dz. U. z 2017 r. poz. 1579 i 2018)</w:t>
      </w:r>
      <w:r w:rsidRPr="00166B7C">
        <w:rPr>
          <w:rFonts w:ascii="Arial" w:hAnsi="Arial" w:cs="Arial"/>
          <w:lang w:eastAsia="pl-PL"/>
        </w:rPr>
        <w:t>, dalej „ustawa Pzp”</w:t>
      </w:r>
      <w:r>
        <w:rPr>
          <w:rFonts w:ascii="Arial" w:hAnsi="Arial" w:cs="Arial"/>
          <w:lang w:eastAsia="pl-PL"/>
        </w:rPr>
        <w:t>;</w:t>
      </w:r>
      <w:r w:rsidRPr="00166B7C">
        <w:rPr>
          <w:rFonts w:ascii="Arial" w:hAnsi="Arial" w:cs="Arial"/>
          <w:lang w:eastAsia="pl-PL"/>
        </w:rPr>
        <w:t xml:space="preserve">  </w:t>
      </w:r>
    </w:p>
    <w:p w:rsidR="00854B8A" w:rsidRPr="006A01F1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hAnsi="Arial" w:cs="Arial"/>
          <w:lang w:eastAsia="pl-PL"/>
        </w:rPr>
        <w:t>,</w:t>
      </w:r>
      <w:r w:rsidRPr="00166B7C">
        <w:rPr>
          <w:rFonts w:ascii="Arial" w:hAnsi="Arial" w:cs="Arial"/>
          <w:lang w:eastAsia="pl-PL"/>
        </w:rPr>
        <w:t xml:space="preserve"> okres przechowywania obejmuje cały czas trwania umowy</w:t>
      </w:r>
      <w:r>
        <w:rPr>
          <w:rFonts w:ascii="Arial" w:hAnsi="Arial" w:cs="Arial"/>
          <w:lang w:eastAsia="pl-PL"/>
        </w:rPr>
        <w:t>;</w:t>
      </w:r>
    </w:p>
    <w:p w:rsidR="00854B8A" w:rsidRPr="00166B7C" w:rsidRDefault="00854B8A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lang w:eastAsia="pl-PL"/>
        </w:rPr>
      </w:pPr>
      <w:r w:rsidRPr="00166B7C">
        <w:rPr>
          <w:rFonts w:ascii="Arial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hAnsi="Arial" w:cs="Arial"/>
          <w:lang w:eastAsia="pl-PL"/>
        </w:rPr>
        <w:t>;</w:t>
      </w:r>
      <w:r w:rsidRPr="00166B7C">
        <w:rPr>
          <w:rFonts w:ascii="Arial" w:hAnsi="Arial" w:cs="Arial"/>
          <w:lang w:eastAsia="pl-PL"/>
        </w:rPr>
        <w:t xml:space="preserve">  </w:t>
      </w:r>
    </w:p>
    <w:p w:rsidR="00854B8A" w:rsidRPr="00166B7C" w:rsidRDefault="00854B8A" w:rsidP="006A01F1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hAnsi="Arial" w:cs="Arial"/>
          <w:lang w:eastAsia="pl-PL"/>
        </w:rPr>
        <w:t>ny, stosowanie do art. 22 RODO;</w:t>
      </w:r>
    </w:p>
    <w:p w:rsidR="00854B8A" w:rsidRPr="006A01F1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posiada Pani/Pan</w:t>
      </w:r>
      <w:r>
        <w:rPr>
          <w:rFonts w:ascii="Arial" w:hAnsi="Arial" w:cs="Arial"/>
          <w:lang w:eastAsia="pl-PL"/>
        </w:rPr>
        <w:t>:</w:t>
      </w:r>
    </w:p>
    <w:p w:rsidR="00854B8A" w:rsidRPr="00166B7C" w:rsidRDefault="00854B8A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na podstawie art. 15 RODO prawo dostępu do danych osobowych Pani/Pana dotyczących</w:t>
      </w:r>
      <w:r>
        <w:rPr>
          <w:rFonts w:ascii="Arial" w:hAnsi="Arial" w:cs="Arial"/>
          <w:lang w:eastAsia="pl-PL"/>
        </w:rPr>
        <w:t>;</w:t>
      </w:r>
    </w:p>
    <w:p w:rsidR="00854B8A" w:rsidRDefault="00854B8A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166B7C">
        <w:rPr>
          <w:rFonts w:ascii="Arial" w:hAnsi="Arial" w:cs="Arial"/>
          <w:lang w:eastAsia="pl-PL"/>
        </w:rPr>
        <w:t xml:space="preserve">na podstawie art. 16 RODO prawo do sprostowania Pani/Pana </w:t>
      </w:r>
      <w:r>
        <w:rPr>
          <w:rFonts w:ascii="Arial" w:hAnsi="Arial" w:cs="Arial"/>
          <w:lang w:eastAsia="pl-PL"/>
        </w:rPr>
        <w:t xml:space="preserve">danych osobowych </w:t>
      </w:r>
      <w:r w:rsidRPr="006A01F1"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854B8A" w:rsidRDefault="00854B8A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166B7C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hAnsi="Arial" w:cs="Arial"/>
          <w:lang w:eastAsia="pl-PL"/>
        </w:rPr>
        <w:t xml:space="preserve"> ***;</w:t>
      </w:r>
      <w:r w:rsidRPr="00166B7C">
        <w:rPr>
          <w:rFonts w:ascii="Arial" w:hAnsi="Arial" w:cs="Arial"/>
          <w:lang w:eastAsia="pl-PL"/>
        </w:rPr>
        <w:t xml:space="preserve">  </w:t>
      </w:r>
    </w:p>
    <w:p w:rsidR="00854B8A" w:rsidRPr="00166B7C" w:rsidRDefault="00854B8A" w:rsidP="00D926A5">
      <w:pPr>
        <w:pStyle w:val="ListParagraph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  <w:lang w:eastAsia="pl-PL"/>
        </w:rPr>
        <w:t>;</w:t>
      </w:r>
    </w:p>
    <w:p w:rsidR="00854B8A" w:rsidRPr="006A01F1" w:rsidRDefault="00854B8A" w:rsidP="00166B7C">
      <w:pPr>
        <w:pStyle w:val="ListParagraph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nie przysługuje Pani/Panu</w:t>
      </w:r>
      <w:r>
        <w:rPr>
          <w:rFonts w:ascii="Arial" w:hAnsi="Arial" w:cs="Arial"/>
          <w:lang w:eastAsia="pl-PL"/>
        </w:rPr>
        <w:t>:</w:t>
      </w:r>
    </w:p>
    <w:p w:rsidR="00854B8A" w:rsidRPr="00166B7C" w:rsidRDefault="00854B8A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166B7C">
        <w:rPr>
          <w:rFonts w:ascii="Arial" w:hAnsi="Arial" w:cs="Arial"/>
          <w:lang w:eastAsia="pl-PL"/>
        </w:rPr>
        <w:t>w związku z art. 17 ust. 3 lit. b, d lub e RODO prawo do usunięcia danych osobowych</w:t>
      </w:r>
      <w:r>
        <w:rPr>
          <w:rFonts w:ascii="Arial" w:hAnsi="Arial" w:cs="Arial"/>
          <w:lang w:eastAsia="pl-PL"/>
        </w:rPr>
        <w:t>;</w:t>
      </w:r>
    </w:p>
    <w:p w:rsidR="00854B8A" w:rsidRPr="00166B7C" w:rsidRDefault="00854B8A" w:rsidP="00BF6DD3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 w:rsidRPr="00166B7C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166B7C">
        <w:rPr>
          <w:rFonts w:ascii="Arial" w:hAnsi="Arial" w:cs="Arial"/>
          <w:lang w:eastAsia="pl-PL"/>
        </w:rPr>
        <w:t>w art. 20 RODO</w:t>
      </w:r>
      <w:r>
        <w:rPr>
          <w:rFonts w:ascii="Arial" w:hAnsi="Arial" w:cs="Arial"/>
          <w:lang w:eastAsia="pl-PL"/>
        </w:rPr>
        <w:t>;</w:t>
      </w:r>
    </w:p>
    <w:p w:rsidR="00854B8A" w:rsidRPr="00DD0E40" w:rsidRDefault="00854B8A" w:rsidP="00D926A5">
      <w:pPr>
        <w:pStyle w:val="ListParagraph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  <w:lang w:eastAsia="pl-PL"/>
        </w:rPr>
      </w:pPr>
      <w:r w:rsidRPr="00DD0E40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54B8A" w:rsidRPr="00DD0E40" w:rsidRDefault="00854B8A" w:rsidP="00BF6DD3">
      <w:pPr>
        <w:pStyle w:val="ListParagraph"/>
        <w:spacing w:after="150" w:line="360" w:lineRule="auto"/>
        <w:ind w:left="709"/>
        <w:jc w:val="both"/>
        <w:rPr>
          <w:rFonts w:ascii="Arial" w:hAnsi="Arial" w:cs="Arial"/>
          <w:i/>
          <w:lang w:eastAsia="pl-PL"/>
        </w:rPr>
      </w:pPr>
    </w:p>
    <w:p w:rsidR="00854B8A" w:rsidRDefault="00854B8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54B8A" w:rsidRDefault="00854B8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54B8A" w:rsidRDefault="00854B8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54B8A" w:rsidRDefault="00854B8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54B8A" w:rsidRDefault="00854B8A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854B8A" w:rsidRDefault="00854B8A" w:rsidP="006A01F1">
      <w:pPr>
        <w:spacing w:after="15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854B8A" w:rsidRDefault="00854B8A" w:rsidP="006A01F1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854B8A" w:rsidRPr="0084472F" w:rsidRDefault="00854B8A" w:rsidP="0084472F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854B8A" w:rsidRPr="0084472F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8A" w:rsidRDefault="00854B8A" w:rsidP="00B62535">
      <w:pPr>
        <w:spacing w:after="0" w:line="240" w:lineRule="auto"/>
      </w:pPr>
      <w:r>
        <w:separator/>
      </w:r>
    </w:p>
  </w:endnote>
  <w:endnote w:type="continuationSeparator" w:id="0">
    <w:p w:rsidR="00854B8A" w:rsidRDefault="00854B8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8A" w:rsidRDefault="00854B8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54B8A" w:rsidRDefault="00854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8A" w:rsidRDefault="00854B8A" w:rsidP="00B62535">
      <w:pPr>
        <w:spacing w:after="0" w:line="240" w:lineRule="auto"/>
      </w:pPr>
      <w:r>
        <w:separator/>
      </w:r>
    </w:p>
  </w:footnote>
  <w:footnote w:type="continuationSeparator" w:id="0">
    <w:p w:rsidR="00854B8A" w:rsidRDefault="00854B8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2B26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4128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9C7"/>
    <w:rsid w:val="003F400A"/>
    <w:rsid w:val="00401125"/>
    <w:rsid w:val="004129AC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3EEE"/>
    <w:rsid w:val="006E71CB"/>
    <w:rsid w:val="006F19D4"/>
    <w:rsid w:val="00700901"/>
    <w:rsid w:val="00700A9D"/>
    <w:rsid w:val="00735375"/>
    <w:rsid w:val="00736EC6"/>
    <w:rsid w:val="00760475"/>
    <w:rsid w:val="007643D1"/>
    <w:rsid w:val="007D33A0"/>
    <w:rsid w:val="007E508C"/>
    <w:rsid w:val="007F1EB4"/>
    <w:rsid w:val="008374C9"/>
    <w:rsid w:val="00843BC7"/>
    <w:rsid w:val="0084472F"/>
    <w:rsid w:val="00851E36"/>
    <w:rsid w:val="00852AC2"/>
    <w:rsid w:val="00854B8A"/>
    <w:rsid w:val="008856D3"/>
    <w:rsid w:val="00891FC0"/>
    <w:rsid w:val="0089514F"/>
    <w:rsid w:val="008966B9"/>
    <w:rsid w:val="008A267B"/>
    <w:rsid w:val="008C4C69"/>
    <w:rsid w:val="008E689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1614"/>
    <w:rsid w:val="00D30DAD"/>
    <w:rsid w:val="00D64BD8"/>
    <w:rsid w:val="00D714D7"/>
    <w:rsid w:val="00D74B07"/>
    <w:rsid w:val="00D926A5"/>
    <w:rsid w:val="00DA1D81"/>
    <w:rsid w:val="00DD0E40"/>
    <w:rsid w:val="00DD442C"/>
    <w:rsid w:val="00E01525"/>
    <w:rsid w:val="00E50095"/>
    <w:rsid w:val="00E9531E"/>
    <w:rsid w:val="00E96729"/>
    <w:rsid w:val="00EE1C67"/>
    <w:rsid w:val="00EF4381"/>
    <w:rsid w:val="00F2558A"/>
    <w:rsid w:val="00F5775A"/>
    <w:rsid w:val="00F57E3E"/>
    <w:rsid w:val="00F728FF"/>
    <w:rsid w:val="00F93848"/>
    <w:rsid w:val="00FB19E2"/>
    <w:rsid w:val="00FC5036"/>
    <w:rsid w:val="00FD11B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516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Jerzy Ch</cp:lastModifiedBy>
  <cp:revision>5</cp:revision>
  <cp:lastPrinted>2018-05-25T09:02:00Z</cp:lastPrinted>
  <dcterms:created xsi:type="dcterms:W3CDTF">2018-06-29T07:58:00Z</dcterms:created>
  <dcterms:modified xsi:type="dcterms:W3CDTF">2018-07-03T07:08:00Z</dcterms:modified>
</cp:coreProperties>
</file>